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0" w:rsidRDefault="00670B20" w:rsidP="00D50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3.05pt;margin-top:.3pt;width:483.75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" fillcolor="yellow" strokecolor="red">
            <v:textbox>
              <w:txbxContent>
                <w:p w:rsidR="00670B20" w:rsidRPr="00D50608" w:rsidRDefault="00670B20" w:rsidP="00D50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</w:rPr>
                  </w:pPr>
                  <w:r w:rsidRPr="00D50608"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  <w:lang w:eastAsia="ru-RU"/>
                    </w:rPr>
                    <w:t>ЗАКОНЫ РОДИТЕЛЬСКОЙ ИСТИНЫ</w:t>
                  </w:r>
                </w:p>
              </w:txbxContent>
            </v:textbox>
            <w10:wrap type="square"/>
          </v:shape>
        </w:pict>
      </w:r>
      <w:r w:rsidRPr="00D50608">
        <w:rPr>
          <w:rFonts w:ascii="Times New Roman" w:hAnsi="Times New Roman"/>
          <w:sz w:val="28"/>
          <w:szCs w:val="28"/>
          <w:lang w:eastAsia="ru-RU"/>
        </w:rPr>
        <w:t>  </w:t>
      </w:r>
    </w:p>
    <w:p w:rsidR="00670B20" w:rsidRPr="00D50608" w:rsidRDefault="00670B20" w:rsidP="00D506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-.3pt;margin-top:-.1pt;width:149.75pt;height:120.95pt;z-index:251659264;visibility:visible">
            <v:imagedata r:id="rId4" o:title=""/>
            <w10:wrap type="square"/>
          </v:shape>
        </w:pict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1.</w:t>
      </w:r>
      <w:r w:rsidRPr="00D50608">
        <w:rPr>
          <w:rFonts w:ascii="Times New Roman" w:hAnsi="Times New Roman"/>
          <w:sz w:val="28"/>
          <w:szCs w:val="28"/>
          <w:lang w:eastAsia="ru-RU"/>
        </w:rPr>
        <w:t>Дорожите любовью своего ребенка. Помните, от любви до ненависти только один шаг!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2.</w:t>
      </w:r>
      <w:r w:rsidRPr="00D50608">
        <w:rPr>
          <w:rFonts w:ascii="Times New Roman" w:hAnsi="Times New Roman"/>
          <w:sz w:val="28"/>
          <w:szCs w:val="28"/>
          <w:lang w:eastAsia="ru-RU"/>
        </w:rPr>
        <w:t xml:space="preserve">Не унижайте своего ребенка. Унижая его самого, вы формируете у него умение и навык </w:t>
      </w:r>
      <w:bookmarkStart w:id="0" w:name="_GoBack"/>
      <w:bookmarkEnd w:id="0"/>
      <w:r w:rsidRPr="00D50608">
        <w:rPr>
          <w:rFonts w:ascii="Times New Roman" w:hAnsi="Times New Roman"/>
          <w:sz w:val="28"/>
          <w:szCs w:val="28"/>
          <w:lang w:eastAsia="ru-RU"/>
        </w:rPr>
        <w:t>унижения, который он сможет использовать по отношению к другим людям.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3.</w:t>
      </w:r>
      <w:r w:rsidRPr="00D50608">
        <w:rPr>
          <w:rFonts w:ascii="Times New Roman" w:hAnsi="Times New Roman"/>
          <w:sz w:val="28"/>
          <w:szCs w:val="28"/>
          <w:lang w:eastAsia="ru-RU"/>
        </w:rPr>
        <w:t>В гостях одни дети ведут себя лучше, чем дома, а другие — гораздо хуже. Не увеличивайте обычную дозу замечаний, даже рискуя выглядеть плохим воспитателем.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4.</w:t>
      </w:r>
      <w:r w:rsidRPr="00D50608">
        <w:rPr>
          <w:rFonts w:ascii="Times New Roman" w:hAnsi="Times New Roman"/>
          <w:sz w:val="28"/>
          <w:szCs w:val="28"/>
          <w:lang w:eastAsia="ru-RU"/>
        </w:rPr>
        <w:t>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правоте!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5.</w:t>
      </w:r>
      <w:r w:rsidRPr="00D50608">
        <w:rPr>
          <w:rFonts w:ascii="Times New Roman" w:hAnsi="Times New Roman"/>
          <w:sz w:val="28"/>
          <w:szCs w:val="28"/>
          <w:lang w:eastAsia="ru-RU"/>
        </w:rPr>
        <w:t>Обычно советуют: если вы в чем-то отказали ребенку, будьте последовательны – и не уступайте ему. Но этот совет не всегда хорош. Бесконечно уступая, вы можете избаловать ребенка, но, никогда не уступая, вы выглядите жестокосердными в его глазах.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6</w:t>
      </w:r>
      <w:r w:rsidRPr="00D50608">
        <w:rPr>
          <w:rFonts w:ascii="Times New Roman" w:hAnsi="Times New Roman"/>
          <w:sz w:val="28"/>
          <w:szCs w:val="28"/>
          <w:lang w:eastAsia="ru-RU"/>
        </w:rPr>
        <w:t>. Иногда дети о чем-то спрашивают родителей из другой комнаты. Не отвечайте. Если же ребенок придет и спросит: «Ты что, не слышишь?», скажите: «Когда со мной говорят из другой комнаты – не слышу».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7.</w:t>
      </w:r>
      <w:r w:rsidRPr="00D50608">
        <w:rPr>
          <w:rFonts w:ascii="Times New Roman" w:hAnsi="Times New Roman"/>
          <w:sz w:val="28"/>
          <w:szCs w:val="28"/>
          <w:lang w:eastAsia="ru-RU"/>
        </w:rPr>
        <w:t>Вспомните, давно ли вы слышали детский смех в вашем доме. Чем чаще смеются дети, тем лучше воспитание.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8.</w:t>
      </w:r>
      <w:r w:rsidRPr="00D50608">
        <w:rPr>
          <w:rFonts w:ascii="Times New Roman" w:hAnsi="Times New Roman"/>
          <w:sz w:val="28"/>
          <w:szCs w:val="28"/>
          <w:lang w:eastAsia="ru-RU"/>
        </w:rPr>
        <w:t>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9.</w:t>
      </w:r>
      <w:r w:rsidRPr="00D50608">
        <w:rPr>
          <w:rFonts w:ascii="Times New Roman" w:hAnsi="Times New Roman"/>
          <w:sz w:val="28"/>
          <w:szCs w:val="28"/>
          <w:lang w:eastAsia="ru-RU"/>
        </w:rPr>
        <w:t>Ни в чем не подозревайте ребенка, даже если вам кажется, что он украл, что он курит, что он совершил что-то дурное. Лучше подавите подозрение. Даже невысказанное, оно унижает его.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10.</w:t>
      </w:r>
      <w:r w:rsidRPr="00D50608">
        <w:rPr>
          <w:rFonts w:ascii="Times New Roman" w:hAnsi="Times New Roman"/>
          <w:sz w:val="28"/>
          <w:szCs w:val="28"/>
          <w:lang w:eastAsia="ru-RU"/>
        </w:rPr>
        <w:t>Никогда не упрекайте ребенка ни возрастом: «Ты уже большой!», ни полом: «А еще мальчик!», ни куском хлеба: «Мы тебя поим, кормим…».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11.</w:t>
      </w:r>
      <w:r w:rsidRPr="00D50608">
        <w:rPr>
          <w:rFonts w:ascii="Times New Roman" w:hAnsi="Times New Roman"/>
          <w:sz w:val="28"/>
          <w:szCs w:val="28"/>
          <w:lang w:eastAsia="ru-RU"/>
        </w:rPr>
        <w:t>Бывает так: папа уходит утром, мальчик еще спит, приходит вечером – мальчик уже спит. А в воскресенье папа – на рыбалку. Но хотя бы после рыбалки спросите у сына: «Как дела?»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12.</w:t>
      </w:r>
      <w:r w:rsidRPr="00D50608">
        <w:rPr>
          <w:rFonts w:ascii="Times New Roman" w:hAnsi="Times New Roman"/>
          <w:sz w:val="28"/>
          <w:szCs w:val="28"/>
          <w:lang w:eastAsia="ru-RU"/>
        </w:rPr>
        <w:t>Старайтесь никогда не критиковать при детях. Сегодня вы скажете дурное о соседях, а завтра дети будут плохо говорить о вас.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13.</w:t>
      </w:r>
      <w:r w:rsidRPr="00D50608">
        <w:rPr>
          <w:rFonts w:ascii="Times New Roman" w:hAnsi="Times New Roman"/>
          <w:sz w:val="28"/>
          <w:szCs w:val="28"/>
          <w:lang w:eastAsia="ru-RU"/>
        </w:rPr>
        <w:t>В спорах с сыном или дочерью хоть иногда уступайте, чтобы им не казалось, что они вечно не правы. Этим вы и детей научите уступать, признавать ошибки и поражения.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14.</w:t>
      </w:r>
      <w:r w:rsidRPr="00D50608">
        <w:rPr>
          <w:rFonts w:ascii="Times New Roman" w:hAnsi="Times New Roman"/>
          <w:sz w:val="28"/>
          <w:szCs w:val="28"/>
          <w:lang w:eastAsia="ru-RU"/>
        </w:rPr>
        <w:t>Мы привыкли, что дети о чем-то просят родителей. А сами вы умеете просить детей, или только приказываете? Постарайтесь овладеть культурой просьбы.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15</w:t>
      </w:r>
      <w:r w:rsidRPr="00D50608">
        <w:rPr>
          <w:rFonts w:ascii="Times New Roman" w:hAnsi="Times New Roman"/>
          <w:sz w:val="28"/>
          <w:szCs w:val="28"/>
          <w:lang w:eastAsia="ru-RU"/>
        </w:rPr>
        <w:t>. Когда ребенок совершает что-нибудь дурное, его обычно мучает совесть, но вы наказываете его, и совесть замолкает, а это опасно.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16.</w:t>
      </w:r>
      <w:r w:rsidRPr="00D50608">
        <w:rPr>
          <w:rFonts w:ascii="Times New Roman" w:hAnsi="Times New Roman"/>
          <w:sz w:val="28"/>
          <w:szCs w:val="28"/>
          <w:lang w:eastAsia="ru-RU"/>
        </w:rPr>
        <w:t>Провожайте ребенка до дверей; советуйте ему быть осторожным на улице. Встречайте ребенка у дверей, когда он возвращается из школы или с прогулки. Пусть он видит, что его возвращению рады.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17.</w:t>
      </w:r>
      <w:r w:rsidRPr="00D50608">
        <w:rPr>
          <w:rFonts w:ascii="Times New Roman" w:hAnsi="Times New Roman"/>
          <w:sz w:val="28"/>
          <w:szCs w:val="28"/>
          <w:lang w:eastAsia="ru-RU"/>
        </w:rPr>
        <w:t>Внушайте ребенку давно известную формул</w:t>
      </w:r>
      <w:r>
        <w:rPr>
          <w:rFonts w:ascii="Times New Roman" w:hAnsi="Times New Roman"/>
          <w:sz w:val="28"/>
          <w:szCs w:val="28"/>
          <w:lang w:eastAsia="ru-RU"/>
        </w:rPr>
        <w:t>у психологического здоровья: «</w:t>
      </w:r>
      <w:r w:rsidRPr="00D50608">
        <w:rPr>
          <w:rFonts w:ascii="Times New Roman" w:hAnsi="Times New Roman"/>
          <w:sz w:val="28"/>
          <w:szCs w:val="28"/>
          <w:lang w:eastAsia="ru-RU"/>
        </w:rPr>
        <w:t>Ты хорош, но не лучше других».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18.</w:t>
      </w:r>
      <w:r w:rsidRPr="00D50608">
        <w:rPr>
          <w:rFonts w:ascii="Times New Roman" w:hAnsi="Times New Roman"/>
          <w:sz w:val="28"/>
          <w:szCs w:val="28"/>
          <w:lang w:eastAsia="ru-RU"/>
        </w:rPr>
        <w:t>Не угрожайте своему ребенку. Угрозы взрослого порождают ложь ребенка, приводят к боязни и ненависти.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19.</w:t>
      </w:r>
      <w:r w:rsidRPr="00D50608">
        <w:rPr>
          <w:rFonts w:ascii="Times New Roman" w:hAnsi="Times New Roman"/>
          <w:sz w:val="28"/>
          <w:szCs w:val="28"/>
          <w:lang w:eastAsia="ru-RU"/>
        </w:rPr>
        <w:t>Не опекайте своего ребенка там, где можно обойтись, без опеки, дайте возможность маленькому человеку самостоятельно стать большим.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20. </w:t>
      </w:r>
      <w:r w:rsidRPr="00D50608">
        <w:rPr>
          <w:rFonts w:ascii="Times New Roman" w:hAnsi="Times New Roman"/>
          <w:sz w:val="28"/>
          <w:szCs w:val="28"/>
          <w:lang w:eastAsia="ru-RU"/>
        </w:rPr>
        <w:t>Не идите на поводу у своего ребенка, умейте соблюдать меру своей любви и меру своей родительской ответственности.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21.</w:t>
      </w:r>
      <w:r w:rsidRPr="00D50608">
        <w:rPr>
          <w:rFonts w:ascii="Times New Roman" w:hAnsi="Times New Roman"/>
          <w:sz w:val="28"/>
          <w:szCs w:val="28"/>
          <w:lang w:eastAsia="ru-RU"/>
        </w:rPr>
        <w:t>Не читайте своему ребенку бесконечные нотации, он их просто не слышит!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22.</w:t>
      </w:r>
      <w:r w:rsidRPr="00D50608">
        <w:rPr>
          <w:rFonts w:ascii="Times New Roman" w:hAnsi="Times New Roman"/>
          <w:sz w:val="28"/>
          <w:szCs w:val="28"/>
          <w:lang w:eastAsia="ru-RU"/>
        </w:rPr>
        <w:t>Будьте всегда последовательны в своих требованиях. Хорошо ориентируйтесь в своих «да» и «нет».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23.</w:t>
      </w:r>
      <w:r w:rsidRPr="00D50608">
        <w:rPr>
          <w:rFonts w:ascii="Times New Roman" w:hAnsi="Times New Roman"/>
          <w:sz w:val="28"/>
          <w:szCs w:val="28"/>
          <w:lang w:eastAsia="ru-RU"/>
        </w:rPr>
        <w:t>Не лишайте своего ребенка права быть ребенком.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стать взрослым.</w:t>
      </w:r>
      <w:r w:rsidRPr="00D50608">
        <w:rPr>
          <w:rFonts w:ascii="Times New Roman" w:hAnsi="Times New Roman"/>
          <w:sz w:val="28"/>
          <w:szCs w:val="28"/>
          <w:lang w:eastAsia="ru-RU"/>
        </w:rPr>
        <w:br/>
      </w:r>
      <w:r w:rsidRPr="00D50608">
        <w:rPr>
          <w:rFonts w:ascii="Times New Roman" w:hAnsi="Times New Roman"/>
          <w:b/>
          <w:color w:val="FF0000"/>
          <w:sz w:val="28"/>
          <w:szCs w:val="28"/>
          <w:lang w:eastAsia="ru-RU"/>
        </w:rPr>
        <w:t>24</w:t>
      </w:r>
      <w:r w:rsidRPr="00D50608">
        <w:rPr>
          <w:rFonts w:ascii="Times New Roman" w:hAnsi="Times New Roman"/>
          <w:sz w:val="28"/>
          <w:szCs w:val="28"/>
          <w:lang w:eastAsia="ru-RU"/>
        </w:rPr>
        <w:t>. Помните, что самое большое родительское счастье — видеть состоявшихся, умных и благодарных детей!</w:t>
      </w:r>
    </w:p>
    <w:p w:rsidR="00670B20" w:rsidRPr="00D50608" w:rsidRDefault="00670B20" w:rsidP="00D50608">
      <w:pPr>
        <w:spacing w:after="0" w:line="240" w:lineRule="auto"/>
        <w:jc w:val="center"/>
        <w:rPr>
          <w:rFonts w:ascii="Segoe Script" w:hAnsi="Segoe Script"/>
          <w:color w:val="FF0000"/>
          <w:sz w:val="44"/>
          <w:szCs w:val="28"/>
          <w:lang w:eastAsia="ru-RU"/>
        </w:rPr>
      </w:pPr>
      <w:r w:rsidRPr="00D50608">
        <w:rPr>
          <w:rFonts w:ascii="Segoe Script" w:hAnsi="Segoe Script"/>
          <w:b/>
          <w:bCs/>
          <w:color w:val="FF0000"/>
          <w:sz w:val="44"/>
          <w:szCs w:val="28"/>
          <w:lang w:eastAsia="ru-RU"/>
        </w:rPr>
        <w:t>Мы желаем вам успехов!</w:t>
      </w:r>
    </w:p>
    <w:p w:rsidR="00670B20" w:rsidRPr="00D50608" w:rsidRDefault="00670B20" w:rsidP="00D50608">
      <w:pPr>
        <w:spacing w:line="240" w:lineRule="auto"/>
        <w:rPr>
          <w:sz w:val="28"/>
          <w:szCs w:val="28"/>
        </w:rPr>
      </w:pPr>
    </w:p>
    <w:sectPr w:rsidR="00670B20" w:rsidRPr="00D50608" w:rsidSect="00FF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08"/>
    <w:rsid w:val="004F6AA0"/>
    <w:rsid w:val="006329F1"/>
    <w:rsid w:val="00670B20"/>
    <w:rsid w:val="00814DE7"/>
    <w:rsid w:val="00955139"/>
    <w:rsid w:val="00D50608"/>
    <w:rsid w:val="00E616BF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</cp:lastModifiedBy>
  <cp:revision>2</cp:revision>
  <dcterms:created xsi:type="dcterms:W3CDTF">2015-08-14T15:38:00Z</dcterms:created>
  <dcterms:modified xsi:type="dcterms:W3CDTF">2015-08-14T15:38:00Z</dcterms:modified>
</cp:coreProperties>
</file>